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6000D" w:rsidRPr="008A7E71" w:rsidP="00EC2FD8">
      <w:pPr>
        <w:pStyle w:val="MainTitle"/>
        <w:tabs>
          <w:tab w:val="left" w:pos="3969"/>
        </w:tabs>
        <w:spacing w:line="216" w:lineRule="auto"/>
        <w:ind w:right="274"/>
      </w:pPr>
      <w:r w:rsidR="00180382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6223000</wp:posOffset>
            </wp:positionV>
            <wp:extent cx="1645923" cy="1120142"/>
            <wp:wrapNone/>
            <wp:docPr id="100037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3869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ge">
                  <wp:posOffset>5911215</wp:posOffset>
                </wp:positionV>
                <wp:extent cx="3331845" cy="367030"/>
                <wp:effectExtent l="0" t="0" r="190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5D9" w:rsidRPr="00A8186B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Effective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Date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5" style="width:262.35pt;height:28.9pt;margin-top:465.45pt;margin-left:348pt;mso-position-vertical-relative:page;position:absolute;z-index:251670528" coordsize="33318,3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6" type="#_x0000_t75" style="width:33318;height:3670;mso-wrap-style:square;position:absolute;visibility:visible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width:24130;height:3296;left:1232;mso-wrap-style:square;position:absolute;top:205;visibility:visible;v-text-anchor:top" filled="f" stroked="f">
                  <v:textbox>
                    <w:txbxContent>
                      <w:p w:rsidR="00E375D9" w:rsidRPr="00A8186B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Effective</w:t>
                        </w: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07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20455515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5D9" w:rsidRPr="00A8186B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8" style="width:262.35pt;height:28.9pt;margin-top:197.35pt;margin-left:348.25pt;mso-position-vertical-relative:page;position:absolute;z-index:251668480" coordsize="33318,3670">
                <v:shape id="Picture 37" o:spid="_x0000_s1029" type="#_x0000_t75" style="width:33318;height:3670;mso-wrap-style:square;position:absolute;visibility:visible">
                  <v:imagedata r:id="rId5" o:title=""/>
                </v:shape>
                <v:shape id="_x0000_s1030" type="#_x0000_t202" style="width:24130;height:3296;left:1232;mso-wrap-style:square;position:absolute;top:205;visibility:visible;v-text-anchor:top" filled="f" stroked="f">
                  <v:textbox>
                    <w:txbxContent>
                      <w:p w:rsidR="00E375D9" w:rsidRPr="00A8186B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Highlights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4561367</wp:posOffset>
                </wp:positionH>
                <wp:positionV relativeFrom="page">
                  <wp:posOffset>2870791</wp:posOffset>
                </wp:positionV>
                <wp:extent cx="2413000" cy="305117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05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D8" w:rsidP="00EC2FD8">
                            <w:pPr>
                              <w:pStyle w:val="SubHeader"/>
                            </w:pPr>
                            <w:r>
                              <w:t>Annual Updates</w:t>
                            </w:r>
                          </w:p>
                          <w:p w:rsidR="00110963" w:rsidRPr="00EC2FD8" w:rsidP="00110963">
                            <w:pPr>
                              <w:pStyle w:val="BodyText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t xml:space="preserve">The DOL must adjust its civil penalty amounts for inflation each year. </w:t>
                            </w:r>
                          </w:p>
                          <w:p w:rsidR="00110963" w:rsidRPr="00441851" w:rsidP="00110963">
                            <w:pPr>
                              <w:pStyle w:val="SubHeader"/>
                            </w:pPr>
                            <w:r>
                              <w:t>Possible Penalties</w:t>
                            </w:r>
                          </w:p>
                          <w:p w:rsidR="0024208C" w:rsidP="00110963">
                            <w:pPr>
                              <w:pStyle w:val="BodyText"/>
                            </w:pPr>
                            <w:r>
                              <w:t xml:space="preserve">The DOL may </w:t>
                            </w:r>
                            <w:r w:rsidR="00BC5EB9">
                              <w:t>assess these</w:t>
                            </w:r>
                            <w:r>
                              <w:t xml:space="preserve"> penalties on employers that violate federal laws</w:t>
                            </w:r>
                            <w:r w:rsidR="00060D12">
                              <w:t xml:space="preserve"> that the DOL enforces</w:t>
                            </w:r>
                            <w:r>
                              <w:t xml:space="preserve">, such as the FLSA, ERISA, the FMLA and the OSH Act. </w:t>
                            </w:r>
                          </w:p>
                          <w:p w:rsidR="00110963" w:rsidRPr="0024208C" w:rsidP="00110963">
                            <w:pPr>
                              <w:pStyle w:val="SubHeader"/>
                            </w:pPr>
                            <w:r>
                              <w:t>Compliance Review</w:t>
                            </w:r>
                          </w:p>
                          <w:p w:rsidR="00110963" w:rsidRPr="00D2167C" w:rsidP="00110963">
                            <w:pPr>
                              <w:pStyle w:val="BodyText"/>
                            </w:pPr>
                            <w:r>
                              <w:t xml:space="preserve">To minimize potential liability, employers should review their compliance with laws enforced by the DOL. </w:t>
                            </w:r>
                            <w:r>
                              <w:tab/>
                            </w:r>
                          </w:p>
                          <w:p w:rsidR="00110963" w:rsidP="00D046CF">
                            <w:pPr>
                              <w:pStyle w:val="BodyText"/>
                              <w:tabs>
                                <w:tab w:val="left" w:pos="14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width:190pt;height:240.25pt;margin-top:226.05pt;margin-left:359.1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  <v:textbox>
                  <w:txbxContent>
                    <w:p w:rsidR="00EC2FD8" w:rsidP="00EC2FD8">
                      <w:pPr>
                        <w:pStyle w:val="SubHeader"/>
                      </w:pPr>
                      <w:r>
                        <w:t>Annual Updates</w:t>
                      </w:r>
                    </w:p>
                    <w:p w:rsidR="00110963" w:rsidRPr="00EC2FD8" w:rsidP="00110963">
                      <w:pPr>
                        <w:pStyle w:val="BodyText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t xml:space="preserve">The DOL must adjust its civil penalty amounts for inflation each year. </w:t>
                      </w:r>
                    </w:p>
                    <w:p w:rsidR="00110963" w:rsidRPr="00441851" w:rsidP="00110963">
                      <w:pPr>
                        <w:pStyle w:val="SubHeader"/>
                      </w:pPr>
                      <w:r>
                        <w:t>Possible Penalties</w:t>
                      </w:r>
                    </w:p>
                    <w:p w:rsidR="0024208C" w:rsidP="00110963">
                      <w:pPr>
                        <w:pStyle w:val="BodyText"/>
                      </w:pPr>
                      <w:r>
                        <w:t xml:space="preserve">The DOL may </w:t>
                      </w:r>
                      <w:r w:rsidR="00BC5EB9">
                        <w:t>assess these</w:t>
                      </w:r>
                      <w:r>
                        <w:t xml:space="preserve"> penalties on employers that violate federal laws</w:t>
                      </w:r>
                      <w:r w:rsidR="00060D12">
                        <w:t xml:space="preserve"> that the DOL enforces</w:t>
                      </w:r>
                      <w:r>
                        <w:t xml:space="preserve">, such as the FLSA, ERISA, the FMLA and the OSH Act. </w:t>
                      </w:r>
                    </w:p>
                    <w:p w:rsidR="00110963" w:rsidRPr="0024208C" w:rsidP="00110963">
                      <w:pPr>
                        <w:pStyle w:val="SubHeader"/>
                      </w:pPr>
                      <w:r>
                        <w:t>Compliance Review</w:t>
                      </w:r>
                    </w:p>
                    <w:p w:rsidR="00110963" w:rsidRPr="00D2167C" w:rsidP="00110963">
                      <w:pPr>
                        <w:pStyle w:val="BodyText"/>
                      </w:pPr>
                      <w:r>
                        <w:t xml:space="preserve">To minimize potential liability, employers should review their compliance with laws enforced by the DOL. </w:t>
                      </w:r>
                      <w:r>
                        <w:tab/>
                      </w:r>
                    </w:p>
                    <w:p w:rsidR="00110963" w:rsidP="00D046CF">
                      <w:pPr>
                        <w:pStyle w:val="BodyText"/>
                        <w:tabs>
                          <w:tab w:val="left" w:pos="144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0382">
        <w:t xml:space="preserve">DOL Increases </w:t>
      </w:r>
      <w:r w:rsidRPr="00933034" w:rsidR="00180382">
        <w:t>Civil</w:t>
      </w:r>
      <w:r w:rsidR="00180382">
        <w:t xml:space="preserve"> Penalty Amounts for 2020</w:t>
      </w:r>
    </w:p>
    <w:p w:rsidR="00180382" w:rsidP="00180382">
      <w:pPr>
        <w:pStyle w:val="BodyText"/>
        <w:ind w:right="274"/>
      </w:pPr>
      <w:r>
        <w:t xml:space="preserve">On Jan. </w:t>
      </w:r>
      <w:r w:rsidR="001B6D6D">
        <w:t>15</w:t>
      </w:r>
      <w:r>
        <w:t>, 20</w:t>
      </w:r>
      <w:r w:rsidR="001B6D6D">
        <w:t>20</w:t>
      </w:r>
      <w:r>
        <w:t xml:space="preserve">, the Department of Labor (DOL) </w:t>
      </w:r>
      <w:r>
        <w:fldChar w:fldCharType="begin"/>
      </w:r>
      <w:r>
        <w:instrText xml:space="preserve"> HYPERLINK "https://www.federalregister.gov/documents/2020/01/15/2020-00486/department-of-labor-federal-civil-penalties-inflation-adjustment-act-annual-adjustments-for-2020" </w:instrText>
      </w:r>
      <w:r>
        <w:fldChar w:fldCharType="separate"/>
      </w:r>
      <w:r w:rsidRPr="00060D12" w:rsidR="00060D12">
        <w:rPr>
          <w:rStyle w:val="Hyperlink"/>
        </w:rPr>
        <w:t>released</w:t>
      </w:r>
      <w:r>
        <w:fldChar w:fldCharType="end"/>
      </w:r>
      <w:r>
        <w:t xml:space="preserve"> </w:t>
      </w:r>
      <w:r w:rsidR="00151EAC">
        <w:t>its</w:t>
      </w:r>
      <w:r w:rsidR="00E524DF">
        <w:t xml:space="preserve"> 2020 </w:t>
      </w:r>
      <w:r w:rsidR="001B6D6D">
        <w:t xml:space="preserve">inflation-adjusted civil </w:t>
      </w:r>
      <w:r w:rsidR="00060D12">
        <w:t xml:space="preserve">monetary </w:t>
      </w:r>
      <w:r w:rsidR="001B6D6D">
        <w:t>penalties t</w:t>
      </w:r>
      <w:r>
        <w:t xml:space="preserve">hat may be </w:t>
      </w:r>
      <w:r w:rsidR="00060D12">
        <w:t>assessed</w:t>
      </w:r>
      <w:r>
        <w:t xml:space="preserve"> on employers </w:t>
      </w:r>
      <w:r w:rsidR="002713F7">
        <w:t>for violations of</w:t>
      </w:r>
      <w:r w:rsidR="00E524DF">
        <w:t xml:space="preserve"> </w:t>
      </w:r>
      <w:r w:rsidR="00B2495D">
        <w:t>a wide</w:t>
      </w:r>
      <w:r w:rsidR="005D7DED">
        <w:t xml:space="preserve"> </w:t>
      </w:r>
      <w:r w:rsidR="00B2495D">
        <w:t xml:space="preserve">range of </w:t>
      </w:r>
      <w:r w:rsidR="00E524DF">
        <w:t>federal laws</w:t>
      </w:r>
      <w:r w:rsidR="00B2495D">
        <w:t>, including</w:t>
      </w:r>
      <w:r w:rsidR="00B2495D">
        <w:t xml:space="preserve">: </w:t>
      </w:r>
      <w:r w:rsidR="00E524DF">
        <w:t xml:space="preserve"> </w:t>
      </w:r>
    </w:p>
    <w:p w:rsidR="00180382" w:rsidP="00180382">
      <w:pPr>
        <w:pStyle w:val="BulletListText"/>
        <w:spacing w:after="160" w:line="259" w:lineRule="auto"/>
      </w:pPr>
      <w:r>
        <w:t xml:space="preserve">The Fair Labor Standards Act (FLSA); </w:t>
      </w:r>
    </w:p>
    <w:p w:rsidR="00180382" w:rsidP="00180382">
      <w:pPr>
        <w:pStyle w:val="BulletListText"/>
        <w:spacing w:after="160" w:line="259" w:lineRule="auto"/>
      </w:pPr>
      <w:r>
        <w:t xml:space="preserve">The Employee Retirement Income Security Act (ERISA); </w:t>
      </w:r>
    </w:p>
    <w:p w:rsidR="00180382" w:rsidP="00B2495D">
      <w:pPr>
        <w:pStyle w:val="BulletListText"/>
        <w:spacing w:after="160" w:line="259" w:lineRule="auto"/>
      </w:pPr>
      <w:r>
        <w:t>The Family and Medical Leave Act (FMLA); and</w:t>
      </w:r>
    </w:p>
    <w:p w:rsidR="00180382" w:rsidP="00180382">
      <w:pPr>
        <w:pStyle w:val="BulletListText"/>
        <w:spacing w:after="160" w:line="259" w:lineRule="auto"/>
      </w:pPr>
      <w:r>
        <w:t xml:space="preserve">The Occupational Safety and Health Act (OSH Act). </w:t>
      </w:r>
    </w:p>
    <w:p w:rsidR="00B2495D" w:rsidP="00180382">
      <w:pPr>
        <w:pStyle w:val="BodyText"/>
        <w:ind w:right="270"/>
      </w:pPr>
      <w:r w:rsidRPr="00180382">
        <w:t xml:space="preserve">To maintain their deterrent effect, the DOL is required to adjust these penalties for inflation, no later than Jan. 15 of each year. </w:t>
      </w:r>
      <w:r>
        <w:t xml:space="preserve">Key penalty increases include the following: </w:t>
      </w:r>
    </w:p>
    <w:p w:rsidR="00B2495D" w:rsidRPr="00B2495D" w:rsidP="00B2495D">
      <w:pPr>
        <w:pStyle w:val="BulletListText"/>
        <w:spacing w:after="160" w:line="259" w:lineRule="auto"/>
      </w:pPr>
      <w:r>
        <w:t xml:space="preserve">The maximum penalty for violations of federal </w:t>
      </w:r>
      <w:r w:rsidRPr="00C56027">
        <w:rPr>
          <w:b/>
        </w:rPr>
        <w:t>minimum wage or overtime requirements</w:t>
      </w:r>
      <w:r>
        <w:t xml:space="preserve"> increases from $2,014 to </w:t>
      </w:r>
      <w:r w:rsidRPr="00BC5EB9" w:rsidR="00BC5EB9">
        <w:t xml:space="preserve">$2,050 </w:t>
      </w:r>
      <w:r>
        <w:t>per violation;</w:t>
      </w:r>
    </w:p>
    <w:p w:rsidR="00B2495D" w:rsidP="00B2495D">
      <w:pPr>
        <w:pStyle w:val="BulletListText"/>
        <w:spacing w:after="160" w:line="259" w:lineRule="auto"/>
      </w:pPr>
      <w:r>
        <w:t xml:space="preserve">The maximum penalty for failing to file a </w:t>
      </w:r>
      <w:r w:rsidRPr="00B2495D">
        <w:rPr>
          <w:b/>
        </w:rPr>
        <w:t>Form 5500</w:t>
      </w:r>
      <w:r>
        <w:t xml:space="preserve"> for an employee benefit plan increases from $2,194 to </w:t>
      </w:r>
      <w:r w:rsidRPr="00BC5EB9" w:rsidR="00BC5EB9">
        <w:t xml:space="preserve">$2,233 </w:t>
      </w:r>
      <w:r>
        <w:t xml:space="preserve">per day. </w:t>
      </w:r>
    </w:p>
    <w:p w:rsidR="00B2495D" w:rsidRPr="008A7E71" w:rsidP="00B2495D">
      <w:pPr>
        <w:pStyle w:val="BulletListText"/>
        <w:spacing w:after="160"/>
      </w:pPr>
      <w:r>
        <w:t xml:space="preserve">The maximum penalty for violations of the </w:t>
      </w:r>
      <w:r w:rsidRPr="00C56027">
        <w:rPr>
          <w:b/>
        </w:rPr>
        <w:t>poster requirement under the FMLA</w:t>
      </w:r>
      <w:r>
        <w:t xml:space="preserve"> increases from $173 to $</w:t>
      </w:r>
      <w:r w:rsidR="00BC5EB9">
        <w:t>176</w:t>
      </w:r>
      <w:r>
        <w:t xml:space="preserve"> per each offense. </w:t>
      </w:r>
    </w:p>
    <w:p w:rsidR="005A1F47" w:rsidP="00994E35">
      <w:pPr>
        <w:pStyle w:val="BodyText"/>
        <w:ind w:right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125857</wp:posOffset>
                </wp:positionV>
                <wp:extent cx="3331845" cy="367030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11430" y="-19522"/>
                          <a:chExt cx="3332014" cy="367502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-19522"/>
                            <a:ext cx="3332014" cy="367502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99" w:rsidRPr="00A8186B" w:rsidP="008B369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Action Steps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32" style="width:262.35pt;height:28.9pt;margin-top:9.9pt;margin-left:-35.35pt;mso-height-relative:margin;mso-width-relative:margin;position:absolute;z-index:251666432" coordorigin="114,-195" coordsize="33320,3675">
                <v:shape id="Picture 33" o:spid="_x0000_s1033" type="#_x0000_t75" style="width:33320;height:3674;left:114;mso-wrap-style:square;position:absolute;top:-195;visibility:visible">
                  <v:imagedata r:id="rId5" o:title=""/>
                </v:shape>
                <v:shape id="Text Box 35" o:spid="_x0000_s1034" type="#_x0000_t202" style="width:24130;height:3295;left:3771;mso-wrap-style:square;position:absolute;visibility:visible;v-text-anchor:top" filled="f" stroked="f">
                  <v:textbox>
                    <w:txbxContent>
                      <w:p w:rsidR="008B3699" w:rsidRPr="00A8186B" w:rsidP="008B369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Action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00A" w:rsidP="00150559">
      <w:pPr>
        <w:pStyle w:val="Xbox"/>
        <w:numPr>
          <w:ilvl w:val="0"/>
          <w:numId w:val="0"/>
        </w:numPr>
        <w:ind w:right="270"/>
      </w:pPr>
    </w:p>
    <w:p w:rsidR="00D046CF" w:rsidP="00E52110">
      <w:pPr>
        <w:pStyle w:val="Xbox"/>
        <w:numPr>
          <w:ilvl w:val="0"/>
          <w:numId w:val="0"/>
        </w:numPr>
        <w:ind w:left="540" w:right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ge">
                  <wp:posOffset>6304508</wp:posOffset>
                </wp:positionV>
                <wp:extent cx="2413000" cy="1913255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3" w:rsidP="00110963">
                            <w:pPr>
                              <w:pStyle w:val="SubHeader"/>
                            </w:pPr>
                            <w:r>
                              <w:t>Jan. 15, 2020</w:t>
                            </w:r>
                          </w:p>
                          <w:p w:rsidR="00110963" w:rsidRPr="00D2167C" w:rsidP="00110963">
                            <w:pPr>
                              <w:pStyle w:val="BodyText"/>
                            </w:pPr>
                            <w:r>
                              <w:t>The increased amounts apply to civil penalties that are assessed after</w:t>
                            </w:r>
                            <w:r w:rsidR="001B6D6D">
                              <w:t xml:space="preserve"> Jan. 15, 2020 </w:t>
                            </w:r>
                            <w:r w:rsidR="00060D12">
                              <w:t>(</w:t>
                            </w:r>
                            <w:r w:rsidR="001B6D6D">
                              <w:t>for violations occurring after Nov. 2, 2015</w:t>
                            </w:r>
                            <w:r w:rsidR="00060D12">
                              <w:t>)</w:t>
                            </w:r>
                            <w:r w:rsidR="001B6D6D">
                              <w:t xml:space="preserve">. </w:t>
                            </w:r>
                          </w:p>
                          <w:p w:rsidR="00441851" w:rsidP="008448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190pt;height:150.65pt;margin-top:496.4pt;margin-left:359.1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2336" filled="f" stroked="f">
                <v:textbox>
                  <w:txbxContent>
                    <w:p w:rsidR="00110963" w:rsidP="00110963">
                      <w:pPr>
                        <w:pStyle w:val="SubHeader"/>
                      </w:pPr>
                      <w:r>
                        <w:t>Jan. 15, 2020</w:t>
                      </w:r>
                    </w:p>
                    <w:p w:rsidR="00110963" w:rsidRPr="00D2167C" w:rsidP="00110963">
                      <w:pPr>
                        <w:pStyle w:val="BodyText"/>
                      </w:pPr>
                      <w:r>
                        <w:t>The increased amounts apply to civil penalties that are assessed after</w:t>
                      </w:r>
                      <w:r w:rsidR="001B6D6D">
                        <w:t xml:space="preserve"> Jan. 15, 2020 </w:t>
                      </w:r>
                      <w:r w:rsidR="00060D12">
                        <w:t>(</w:t>
                      </w:r>
                      <w:r w:rsidR="001B6D6D">
                        <w:t>for violations occurring after Nov. 2, 2015</w:t>
                      </w:r>
                      <w:r w:rsidR="00060D12">
                        <w:t>)</w:t>
                      </w:r>
                      <w:r w:rsidR="001B6D6D">
                        <w:t xml:space="preserve">. </w:t>
                      </w:r>
                    </w:p>
                    <w:p w:rsidR="00441851" w:rsidP="00844896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7CD" w:rsidRPr="00933034" w:rsidP="00933034">
      <w:pPr>
        <w:pStyle w:val="BodyText"/>
        <w:ind w:right="270"/>
        <w:sectPr w:rsidSect="008A7E71">
          <w:headerReference w:type="default" r:id="rId6"/>
          <w:footerReference w:type="default" r:id="rId7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 w:rsidRPr="00180382">
        <w:t>Employers should become familiar with the new penalty amounts and review their pay practices, benefit plan administration and safety protocols to ensure compliance with federal requirements.</w:t>
      </w:r>
      <w:r w:rsidR="00E611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bottomMargin">
                  <wp:align>top</wp:align>
                </wp:positionV>
                <wp:extent cx="4344670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15F" w:rsidRPr="00A9581B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A9581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A9581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Horst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width:342.1pt;height:46.85pt;margin-top:0;margin-left:-6.75pt;mso-height-percent:0;mso-height-relative:margin;mso-position-horizontal-relative:margin;mso-position-vertical:top;mso-position-vertical-relative:bottom-margin-area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E6115F" w:rsidRPr="00A9581B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A9581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A9581B">
                        <w:rPr>
                          <w:b/>
                          <w:color w:val="5083C9"/>
                          <w:sz w:val="20"/>
                          <w:szCs w:val="20"/>
                        </w:rPr>
                        <w:t>Horst Insurance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4C66" w:rsidR="008A7E71">
        <w:rPr>
          <w:b/>
          <w:color w:val="FFFFFF" w:themeColor="background1"/>
        </w:rPr>
        <w:t>ns are enforced.</w:t>
      </w:r>
      <w:r w:rsidRPr="00C84C66">
        <w:rPr>
          <w:b/>
          <w:noProof/>
          <w:color w:val="FFFFFF" w:themeColor="background1"/>
        </w:rPr>
        <w:t xml:space="preserve"> </w:t>
      </w:r>
      <w:bookmarkStart w:id="0" w:name="_GoBack"/>
      <w:bookmarkEnd w:id="0"/>
    </w:p>
    <w:p w:rsidR="00C84C66" w:rsidP="00933034">
      <w:pPr>
        <w:pStyle w:val="SubHeader"/>
        <w:spacing w:after="240"/>
      </w:pPr>
      <w:r>
        <w:t>2020 Penalty Amounts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618"/>
        <w:gridCol w:w="60"/>
        <w:gridCol w:w="3561"/>
        <w:gridCol w:w="3561"/>
      </w:tblGrid>
      <w:tr w:rsidTr="00933034">
        <w:tblPrEx>
          <w:tblW w:w="0" w:type="auto"/>
          <w:tblBorders>
            <w:insideH w:val="single" w:sz="18" w:space="0" w:color="FFFFFF"/>
            <w:insideV w:val="single" w:sz="18" w:space="0" w:color="FFFFFF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363"/>
          <w:tblHeader/>
        </w:trPr>
        <w:tc>
          <w:tcPr>
            <w:tcW w:w="3678" w:type="dxa"/>
            <w:gridSpan w:val="2"/>
            <w:shd w:val="clear" w:color="auto" w:fill="5083C9"/>
            <w:vAlign w:val="center"/>
          </w:tcPr>
          <w:p w:rsidR="00933034" w:rsidRPr="00A367F4" w:rsidP="0092609E">
            <w:pPr>
              <w:pStyle w:val="Tableheading"/>
              <w:spacing w:before="60"/>
              <w:rPr>
                <w:szCs w:val="28"/>
              </w:rPr>
            </w:pPr>
            <w:r w:rsidRPr="00A367F4">
              <w:rPr>
                <w:szCs w:val="28"/>
              </w:rPr>
              <w:t>REQUIREMENT</w:t>
            </w:r>
          </w:p>
        </w:tc>
        <w:tc>
          <w:tcPr>
            <w:tcW w:w="3561" w:type="dxa"/>
            <w:shd w:val="clear" w:color="auto" w:fill="5083C9"/>
            <w:vAlign w:val="center"/>
          </w:tcPr>
          <w:p w:rsidR="00933034" w:rsidRPr="00A367F4" w:rsidP="0092609E">
            <w:pPr>
              <w:pStyle w:val="Tableheading"/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 2019</w:t>
            </w:r>
            <w:r w:rsidRPr="00A367F4">
              <w:rPr>
                <w:szCs w:val="28"/>
              </w:rPr>
              <w:t xml:space="preserve"> PENALTY AMOUNT</w:t>
            </w:r>
          </w:p>
        </w:tc>
        <w:tc>
          <w:tcPr>
            <w:tcW w:w="3561" w:type="dxa"/>
            <w:shd w:val="clear" w:color="auto" w:fill="5083C9"/>
            <w:vAlign w:val="center"/>
          </w:tcPr>
          <w:p w:rsidR="00933034" w:rsidRPr="00A367F4" w:rsidP="0092609E">
            <w:pPr>
              <w:pStyle w:val="Tableheading"/>
              <w:spacing w:before="60"/>
              <w:rPr>
                <w:szCs w:val="28"/>
              </w:rPr>
            </w:pPr>
            <w:r w:rsidRPr="00A367F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A367F4">
              <w:rPr>
                <w:szCs w:val="28"/>
              </w:rPr>
              <w:t xml:space="preserve"> PENALTY AMOUNT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10800" w:type="dxa"/>
            <w:gridSpan w:val="4"/>
            <w:shd w:val="clear" w:color="auto" w:fill="A6A6A6" w:themeFill="background1" w:themeFillShade="A6"/>
            <w:vAlign w:val="center"/>
          </w:tcPr>
          <w:p w:rsidR="00933034" w:rsidRPr="004C4640" w:rsidP="0092609E">
            <w:pPr>
              <w:spacing w:before="60"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4C4640">
              <w:rPr>
                <w:rFonts w:cs="Calibri"/>
                <w:b/>
                <w:color w:val="FFFFFF"/>
                <w:sz w:val="28"/>
                <w:szCs w:val="28"/>
              </w:rPr>
              <w:t>Wage and Hour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933034" w:rsidRPr="00CB41DF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CB41DF">
              <w:rPr>
                <w:rFonts w:cs="Calibri"/>
                <w:b/>
                <w:color w:val="767171"/>
                <w:sz w:val="24"/>
                <w:szCs w:val="24"/>
              </w:rPr>
              <w:t>Repeated or willful violations of minimum wage or overtime requirements (FLSA)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$2,014 for each violation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$2,050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for each violation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933034" w:rsidRPr="00CB41DF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CB41DF">
              <w:rPr>
                <w:rFonts w:cs="Calibri"/>
                <w:b/>
                <w:color w:val="767171"/>
                <w:sz w:val="24"/>
                <w:szCs w:val="24"/>
              </w:rPr>
              <w:t>Violations of child labor laws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$12,845 for each employee subject to the violation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13,072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for each employee subject to the violation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933034" w:rsidRPr="00CB41DF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CB41DF">
              <w:rPr>
                <w:rFonts w:cs="Calibri"/>
                <w:b/>
                <w:color w:val="767171"/>
                <w:sz w:val="24"/>
                <w:szCs w:val="24"/>
              </w:rPr>
              <w:t>Violations of child labor laws that cause death or serious injury to an employee under age 18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$58,383 for each violation (doubled to $116,766 if the violation is repeated or willful)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59,413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for each violation (doubled to </w:t>
            </w:r>
            <w:r w:rsidRPr="004C4640"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11</w:t>
            </w:r>
            <w:r w:rsidR="00CB41DF">
              <w:rPr>
                <w:rFonts w:cs="Calibri"/>
                <w:b/>
                <w:color w:val="767171"/>
                <w:sz w:val="24"/>
                <w:szCs w:val="24"/>
              </w:rPr>
              <w:t>8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,</w:t>
            </w:r>
            <w:r w:rsidR="00CB41DF">
              <w:rPr>
                <w:rFonts w:cs="Calibri"/>
                <w:b/>
                <w:color w:val="767171"/>
                <w:sz w:val="24"/>
                <w:szCs w:val="24"/>
              </w:rPr>
              <w:t>826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if the violation is repeated or willful)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933034" w:rsidRPr="00CB41DF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CB41DF">
              <w:rPr>
                <w:rFonts w:cs="Calibri"/>
                <w:b/>
                <w:color w:val="767171"/>
                <w:sz w:val="24"/>
                <w:szCs w:val="24"/>
              </w:rPr>
              <w:t>Willful failure to post FMLA general notice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$173 for each separate offense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$17</w:t>
            </w:r>
            <w:r w:rsidR="00CB41DF">
              <w:rPr>
                <w:rFonts w:cs="Calibri"/>
                <w:b/>
                <w:color w:val="767171"/>
                <w:sz w:val="24"/>
                <w:szCs w:val="24"/>
              </w:rPr>
              <w:t>6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for each separate offense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933034" w:rsidRPr="00CB41DF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CB41DF">
              <w:rPr>
                <w:rFonts w:cs="Calibri"/>
                <w:b/>
                <w:color w:val="767171"/>
                <w:sz w:val="24"/>
                <w:szCs w:val="24"/>
              </w:rPr>
              <w:t>Violations of the Employee Polygraph Protection Act (EPPA)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$21,039 for each violation</w:t>
            </w:r>
          </w:p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2F2F2"/>
          </w:tcPr>
          <w:p w:rsid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$21,410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for each violation</w:t>
            </w:r>
          </w:p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10800" w:type="dxa"/>
            <w:gridSpan w:val="4"/>
            <w:shd w:val="clear" w:color="auto" w:fill="A6A6A6" w:themeFill="background1" w:themeFillShade="A6"/>
            <w:vAlign w:val="center"/>
          </w:tcPr>
          <w:p w:rsidR="00933034" w:rsidRPr="004C4640" w:rsidP="00933034">
            <w:pPr>
              <w:spacing w:before="60"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4C4640">
              <w:rPr>
                <w:rFonts w:cs="Calibri"/>
                <w:b/>
                <w:color w:val="FFFFFF"/>
                <w:sz w:val="28"/>
                <w:szCs w:val="28"/>
              </w:rPr>
              <w:t>Employee Benefits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933034" w:rsidRPr="00F9602E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341EA8">
              <w:rPr>
                <w:rFonts w:cs="Calibri"/>
                <w:b/>
                <w:color w:val="767171"/>
                <w:sz w:val="24"/>
                <w:szCs w:val="24"/>
              </w:rPr>
              <w:t>Failure to file an annual report (Form 5500) with the DOL</w:t>
            </w:r>
            <w:r w:rsidRPr="00F9602E">
              <w:rPr>
                <w:rFonts w:cs="Calibri"/>
                <w:color w:val="767171"/>
                <w:sz w:val="24"/>
                <w:szCs w:val="24"/>
              </w:rPr>
              <w:t xml:space="preserve"> </w:t>
            </w:r>
            <w:r w:rsidRPr="00341EA8">
              <w:rPr>
                <w:rFonts w:cs="Calibri"/>
                <w:color w:val="767171"/>
                <w:sz w:val="20"/>
                <w:szCs w:val="20"/>
              </w:rPr>
              <w:t>(unless a filing exemption applies)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$2,194 per day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341EA8" w:rsidR="00341EA8">
              <w:rPr>
                <w:rFonts w:cs="Calibri"/>
                <w:b/>
                <w:color w:val="767171"/>
                <w:sz w:val="24"/>
                <w:szCs w:val="24"/>
              </w:rPr>
              <w:t xml:space="preserve">2,233 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>per day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7"/>
        </w:trPr>
        <w:tc>
          <w:tcPr>
            <w:tcW w:w="3618" w:type="dxa"/>
            <w:shd w:val="clear" w:color="auto" w:fill="F2F2F2"/>
          </w:tcPr>
          <w:p w:rsidR="00933034" w:rsidRPr="00695839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695839">
              <w:rPr>
                <w:rFonts w:cs="Calibri"/>
                <w:b/>
                <w:color w:val="767171"/>
                <w:sz w:val="24"/>
                <w:szCs w:val="24"/>
              </w:rPr>
              <w:t>Failure of a multiple employer welfare arrangement (MEWA) to file an annual report (Form M-1) with the DOL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$1,597 per day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 w:rsidRPr="00695839" w:rsidR="00695839">
              <w:rPr>
                <w:rFonts w:cs="Calibri"/>
                <w:b/>
                <w:color w:val="767171"/>
                <w:sz w:val="24"/>
                <w:szCs w:val="24"/>
              </w:rPr>
              <w:t>$1,625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per day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7"/>
        </w:trPr>
        <w:tc>
          <w:tcPr>
            <w:tcW w:w="3618" w:type="dxa"/>
            <w:shd w:val="clear" w:color="auto" w:fill="F2F2F2"/>
          </w:tcPr>
          <w:p w:rsidR="00933034" w:rsidRPr="00695839" w:rsidP="00933034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695839">
              <w:rPr>
                <w:rFonts w:cs="Calibri"/>
                <w:b/>
                <w:color w:val="767171"/>
                <w:sz w:val="24"/>
                <w:szCs w:val="24"/>
              </w:rPr>
              <w:t>Failure to furnish plan-related information requested by the DOL</w:t>
            </w:r>
          </w:p>
          <w:p w:rsidR="00933034" w:rsidRPr="00F9602E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0"/>
                <w:szCs w:val="20"/>
              </w:rPr>
            </w:pPr>
            <w:r w:rsidRPr="00F9602E">
              <w:rPr>
                <w:rFonts w:cs="Calibri"/>
                <w:color w:val="767171"/>
                <w:sz w:val="20"/>
                <w:szCs w:val="20"/>
              </w:rPr>
              <w:t>*Under ERISA, administrators of employee benefit plans must furnish to the DOL, upon request, any documents relating to the employee benefit plan.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933034" w:rsidRPr="00933034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933034">
              <w:rPr>
                <w:rFonts w:cs="Calibri"/>
                <w:color w:val="767171"/>
                <w:sz w:val="24"/>
                <w:szCs w:val="24"/>
              </w:rPr>
              <w:t>Up to $156 per day, but not to exceed $1,566 per request</w:t>
            </w:r>
          </w:p>
        </w:tc>
        <w:tc>
          <w:tcPr>
            <w:tcW w:w="3561" w:type="dxa"/>
            <w:shd w:val="clear" w:color="auto" w:fill="F2F2F2"/>
          </w:tcPr>
          <w:p w:rsidR="00933034" w:rsidRPr="004C4640" w:rsidP="00933034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$15</w:t>
            </w:r>
            <w:r w:rsidR="00695839">
              <w:rPr>
                <w:rFonts w:cs="Calibri"/>
                <w:b/>
                <w:color w:val="767171"/>
                <w:sz w:val="24"/>
                <w:szCs w:val="24"/>
              </w:rPr>
              <w:t>9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per day, but not to exceed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$1,5</w:t>
            </w:r>
            <w:r w:rsidR="00695839">
              <w:rPr>
                <w:rFonts w:cs="Calibri"/>
                <w:b/>
                <w:color w:val="767171"/>
                <w:sz w:val="24"/>
                <w:szCs w:val="24"/>
              </w:rPr>
              <w:t>94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per request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695839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695839">
              <w:rPr>
                <w:rFonts w:cs="Calibri"/>
                <w:b/>
                <w:color w:val="767171"/>
                <w:sz w:val="24"/>
                <w:szCs w:val="24"/>
              </w:rPr>
              <w:t>Failure to provide the annual notice regarding CHIP coverage opportunities</w:t>
            </w:r>
          </w:p>
          <w:p w:rsidR="00E524DF" w:rsidRPr="00F60EAA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0"/>
                <w:szCs w:val="20"/>
              </w:rPr>
            </w:pPr>
            <w:r w:rsidRPr="00F60EAA">
              <w:rPr>
                <w:rFonts w:cs="Calibri"/>
                <w:color w:val="767171"/>
                <w:sz w:val="20"/>
                <w:szCs w:val="20"/>
              </w:rPr>
              <w:t>*This notice applies to employers with group health plans that cover residents of states that provide a premium assistance subsidy under a Medicaid or CHIP program.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Up to $117 per day for each failure (each employee is a separate violation)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695839" w:rsidR="00695839">
              <w:rPr>
                <w:rFonts w:cs="Calibri"/>
                <w:b/>
                <w:color w:val="767171"/>
                <w:sz w:val="24"/>
                <w:szCs w:val="24"/>
              </w:rPr>
              <w:t xml:space="preserve">119 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>per day for each failure (each employee is a separate violation)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695839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695839">
              <w:rPr>
                <w:rFonts w:cs="Calibri"/>
                <w:b/>
                <w:color w:val="767171"/>
                <w:sz w:val="24"/>
                <w:szCs w:val="24"/>
              </w:rPr>
              <w:t>For 401(k) plans, failure to provide blackout notice or notice of right to divest employer securities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695839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695839">
              <w:rPr>
                <w:rFonts w:cs="Calibri"/>
                <w:color w:val="767171"/>
                <w:sz w:val="24"/>
                <w:szCs w:val="24"/>
              </w:rPr>
              <w:t>Up to $139 per day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 w:rsidRPr="00695839" w:rsidR="00695839">
              <w:rPr>
                <w:rFonts w:cs="Calibri"/>
                <w:b/>
                <w:color w:val="767171"/>
                <w:sz w:val="24"/>
                <w:szCs w:val="24"/>
              </w:rPr>
              <w:t>$141</w:t>
            </w:r>
            <w:r w:rsidRPr="00695839" w:rsidR="00695839">
              <w:rPr>
                <w:rFonts w:cs="Calibri"/>
                <w:color w:val="767171"/>
                <w:sz w:val="24"/>
                <w:szCs w:val="24"/>
              </w:rPr>
              <w:t xml:space="preserve"> 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>per day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695839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695839">
              <w:rPr>
                <w:rFonts w:cs="Calibri"/>
                <w:b/>
                <w:color w:val="767171"/>
                <w:sz w:val="24"/>
                <w:szCs w:val="24"/>
              </w:rPr>
              <w:t>Failure to provide summary of benefits and coverage (SBC)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Up to $1,156 per failure</w:t>
            </w:r>
          </w:p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695839" w:rsidR="00695839">
              <w:rPr>
                <w:rFonts w:cs="Calibri"/>
                <w:b/>
                <w:color w:val="767171"/>
                <w:sz w:val="24"/>
                <w:szCs w:val="24"/>
              </w:rPr>
              <w:t xml:space="preserve">1,176 </w:t>
            </w:r>
            <w:r w:rsidRPr="00695839" w:rsidR="00695839">
              <w:rPr>
                <w:rFonts w:cs="Calibri"/>
                <w:b/>
                <w:color w:val="767171"/>
                <w:sz w:val="24"/>
                <w:szCs w:val="24"/>
              </w:rPr>
              <w:cr/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>per failure</w:t>
            </w:r>
          </w:p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</w:p>
        </w:tc>
      </w:tr>
      <w:tr w:rsidTr="00E524DF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10800" w:type="dxa"/>
            <w:gridSpan w:val="4"/>
            <w:shd w:val="clear" w:color="auto" w:fill="A6A6A6" w:themeFill="background1" w:themeFillShade="A6"/>
            <w:vAlign w:val="center"/>
          </w:tcPr>
          <w:p w:rsidR="00E524DF" w:rsidRPr="004C4640" w:rsidP="00E524DF">
            <w:pPr>
              <w:spacing w:before="60"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4C4640">
              <w:rPr>
                <w:rFonts w:cs="Calibri"/>
                <w:b/>
                <w:color w:val="FFFFFF"/>
                <w:sz w:val="28"/>
                <w:szCs w:val="28"/>
              </w:rPr>
              <w:t>Employee Safety – OSH Act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341EA8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341EA8">
              <w:rPr>
                <w:rFonts w:cs="Calibri"/>
                <w:b/>
                <w:color w:val="767171"/>
                <w:sz w:val="24"/>
                <w:szCs w:val="24"/>
              </w:rPr>
              <w:t>Violation of posting requirement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Up to $13,260 for each violation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13,494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for each violation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341EA8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341EA8">
              <w:rPr>
                <w:rFonts w:cs="Calibri"/>
                <w:b/>
                <w:color w:val="767171"/>
                <w:sz w:val="24"/>
                <w:szCs w:val="24"/>
              </w:rPr>
              <w:t>Other-than-serious violation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Up to $13,260 for each violation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5A0319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13,494</w:t>
            </w:r>
            <w:r w:rsidRPr="005A0319">
              <w:rPr>
                <w:rFonts w:cs="Calibri"/>
                <w:color w:val="767171"/>
                <w:sz w:val="24"/>
                <w:szCs w:val="24"/>
              </w:rPr>
              <w:t xml:space="preserve"> for each violation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341EA8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341EA8">
              <w:rPr>
                <w:rFonts w:cs="Calibri"/>
                <w:b/>
                <w:color w:val="767171"/>
                <w:sz w:val="24"/>
                <w:szCs w:val="24"/>
              </w:rPr>
              <w:t>Serious violation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Up to $13,260 for each violation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5A0319"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13,494</w:t>
            </w:r>
            <w:r w:rsidRPr="005A0319">
              <w:rPr>
                <w:rFonts w:cs="Calibri"/>
                <w:color w:val="767171"/>
                <w:sz w:val="24"/>
                <w:szCs w:val="24"/>
              </w:rPr>
              <w:t xml:space="preserve"> for each violation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341EA8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341EA8">
              <w:rPr>
                <w:rFonts w:cs="Calibri"/>
                <w:b/>
                <w:color w:val="767171"/>
                <w:sz w:val="24"/>
                <w:szCs w:val="24"/>
              </w:rPr>
              <w:t>Willful violation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Between $9,472 and $132,598 per violation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Between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1D186F" w:rsidR="001D186F">
              <w:rPr>
                <w:rFonts w:cs="Calibri"/>
                <w:b/>
                <w:color w:val="767171"/>
                <w:sz w:val="24"/>
                <w:szCs w:val="24"/>
              </w:rPr>
              <w:t>9,639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and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1D186F" w:rsidR="00BC5EB9">
              <w:rPr>
                <w:rFonts w:cs="Calibri"/>
                <w:b/>
                <w:color w:val="767171"/>
                <w:sz w:val="24"/>
                <w:szCs w:val="24"/>
              </w:rPr>
              <w:t>134,937</w:t>
            </w:r>
            <w:r w:rsidR="00BC5EB9">
              <w:rPr>
                <w:rFonts w:cs="Calibri"/>
                <w:b/>
                <w:color w:val="767171"/>
                <w:sz w:val="24"/>
                <w:szCs w:val="24"/>
              </w:rPr>
              <w:t xml:space="preserve"> </w:t>
            </w:r>
            <w:r w:rsidRPr="004C4640" w:rsidR="00BC5EB9">
              <w:rPr>
                <w:rFonts w:cs="Calibri"/>
                <w:color w:val="767171"/>
                <w:sz w:val="24"/>
                <w:szCs w:val="24"/>
              </w:rPr>
              <w:t>per</w:t>
            </w:r>
            <w:r w:rsidRPr="004C4640">
              <w:rPr>
                <w:rFonts w:cs="Calibri"/>
                <w:color w:val="767171"/>
                <w:sz w:val="24"/>
                <w:szCs w:val="24"/>
              </w:rPr>
              <w:t xml:space="preserve"> violation</w:t>
            </w:r>
          </w:p>
        </w:tc>
      </w:tr>
      <w:tr w:rsidTr="00933034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49"/>
        </w:trPr>
        <w:tc>
          <w:tcPr>
            <w:tcW w:w="3618" w:type="dxa"/>
            <w:shd w:val="clear" w:color="auto" w:fill="F2F2F2"/>
          </w:tcPr>
          <w:p w:rsidR="00E524DF" w:rsidRPr="00341EA8" w:rsidP="00E524DF">
            <w:pPr>
              <w:spacing w:after="0" w:line="240" w:lineRule="auto"/>
              <w:jc w:val="center"/>
              <w:rPr>
                <w:rFonts w:cs="Calibri"/>
                <w:b/>
                <w:color w:val="767171"/>
                <w:sz w:val="24"/>
                <w:szCs w:val="24"/>
              </w:rPr>
            </w:pPr>
            <w:r w:rsidRPr="00341EA8">
              <w:rPr>
                <w:rFonts w:cs="Calibri"/>
                <w:b/>
                <w:color w:val="767171"/>
                <w:sz w:val="24"/>
                <w:szCs w:val="24"/>
              </w:rPr>
              <w:t>Uncorrected violation</w:t>
            </w:r>
          </w:p>
        </w:tc>
        <w:tc>
          <w:tcPr>
            <w:tcW w:w="3621" w:type="dxa"/>
            <w:gridSpan w:val="2"/>
            <w:shd w:val="clear" w:color="auto" w:fill="F2F2F2"/>
          </w:tcPr>
          <w:p w:rsidR="00E524DF" w:rsidRPr="00E524DF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 w:rsidRPr="00E524DF">
              <w:rPr>
                <w:rFonts w:cs="Calibri"/>
                <w:color w:val="767171"/>
                <w:sz w:val="24"/>
                <w:szCs w:val="24"/>
              </w:rPr>
              <w:t>Up to $13,260 per day until the violation is corrected</w:t>
            </w:r>
          </w:p>
        </w:tc>
        <w:tc>
          <w:tcPr>
            <w:tcW w:w="3561" w:type="dxa"/>
            <w:shd w:val="clear" w:color="auto" w:fill="F2F2F2"/>
          </w:tcPr>
          <w:p w:rsidR="00E524DF" w:rsidRPr="004C4640" w:rsidP="00E524DF">
            <w:pPr>
              <w:spacing w:after="0" w:line="240" w:lineRule="auto"/>
              <w:jc w:val="center"/>
              <w:rPr>
                <w:rFonts w:cs="Calibri"/>
                <w:color w:val="767171"/>
                <w:sz w:val="24"/>
                <w:szCs w:val="24"/>
              </w:rPr>
            </w:pPr>
            <w:r>
              <w:rPr>
                <w:rFonts w:cs="Calibri"/>
                <w:color w:val="767171"/>
                <w:sz w:val="24"/>
                <w:szCs w:val="24"/>
              </w:rPr>
              <w:t xml:space="preserve">Up to </w:t>
            </w:r>
            <w:r>
              <w:rPr>
                <w:rFonts w:cs="Calibri"/>
                <w:b/>
                <w:color w:val="767171"/>
                <w:sz w:val="24"/>
                <w:szCs w:val="24"/>
              </w:rPr>
              <w:t>$</w:t>
            </w:r>
            <w:r w:rsidRPr="00CB41DF" w:rsidR="00CB41DF">
              <w:rPr>
                <w:rFonts w:cs="Calibri"/>
                <w:b/>
                <w:color w:val="767171"/>
                <w:sz w:val="24"/>
                <w:szCs w:val="24"/>
              </w:rPr>
              <w:t>13,494</w:t>
            </w:r>
            <w:r>
              <w:rPr>
                <w:rFonts w:cs="Calibri"/>
                <w:color w:val="767171"/>
                <w:sz w:val="24"/>
                <w:szCs w:val="24"/>
              </w:rPr>
              <w:t xml:space="preserve"> per day until the violation is corrected</w:t>
            </w:r>
          </w:p>
        </w:tc>
      </w:tr>
    </w:tbl>
    <w:p w:rsidR="00C84C66" w:rsidP="00E524DF">
      <w:pPr>
        <w:pStyle w:val="Xbox"/>
        <w:numPr>
          <w:ilvl w:val="0"/>
          <w:numId w:val="0"/>
        </w:numPr>
      </w:pPr>
    </w:p>
    <w:p w:rsidR="008A7E71" w:rsidP="004967FA">
      <w:pPr>
        <w:pStyle w:val="BodyText"/>
      </w:pPr>
    </w:p>
    <w:p w:rsidR="00D8467E" w:rsidP="004967FA">
      <w:pPr>
        <w:pStyle w:val="BodyText"/>
      </w:pPr>
    </w:p>
    <w:p w:rsidR="00C84C66" w:rsidRPr="004967FA" w:rsidP="004967FA">
      <w:pPr>
        <w:pStyle w:val="BodyText"/>
      </w:pPr>
    </w:p>
    <w:sectPr w:rsidSect="00C84C66">
      <w:headerReference w:type="default" r:id="rId8"/>
      <w:footerReference w:type="default" r:id="rId9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isibility:visible;z-index:251664384" from="0,0" to="324.9pt,0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8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7C01" w:rsidRPr="00817EEE" w:rsidP="00267C01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©20</w:t>
                              </w:r>
                              <w:r w:rsidR="00933034">
                                <w:t>20</w:t>
                              </w:r>
                              <w:r>
                                <w:t xml:space="preserve">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E6115F" w:rsidRPr="00947E11" w:rsidP="008F7B15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2050" type="#_x0000_t202" style="width:468.55pt;height:43.8pt;margin-top:-8pt;margin-left:-4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  <v:textbox>
                    <w:txbxContent>
                      <w:p w:rsidR="00267C01" w:rsidRPr="00817EEE" w:rsidP="00267C01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legal advice. Readers should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©20</w:t>
                        </w:r>
                        <w:r w:rsidR="00933034">
                          <w:t>20</w:t>
                        </w:r>
                        <w:r>
                          <w:t xml:space="preserve">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E6115F" w:rsidRPr="00947E11" w:rsidP="008F7B15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800385630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1">
                                <a:alpha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o:spid="_x0000_s2051" style="flip:x y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mso-wrap-style:square;position:absolute;visibility:visible;z-index:251666432" from="0.6pt,0.6pt" to="539.85pt,1.3pt" strokecolor="#4472c4" strokeweight="3.5pt">
                  <v:stroke joinstyle="miter" opacity="49087f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1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70" cy="10043121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7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-452061</wp:posOffset>
          </wp:positionV>
          <wp:extent cx="7776976" cy="16367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216868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6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D4184"/>
    <w:multiLevelType w:val="hybridMultilevel"/>
    <w:tmpl w:val="BF300FB4"/>
    <w:lvl w:ilvl="0">
      <w:start w:val="1"/>
      <w:numFmt w:val="bullet"/>
      <w:pStyle w:val="BulletListTex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D96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107872B1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E95063"/>
    <w:multiLevelType w:val="hybridMultilevel"/>
    <w:tmpl w:val="0CE2A7C2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176E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15AF19AE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AA327BD"/>
    <w:multiLevelType w:val="multilevel"/>
    <w:tmpl w:val="5E0EC2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D41DC0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706E0AA3"/>
    <w:multiLevelType w:val="hybridMultilevel"/>
    <w:tmpl w:val="839A4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530C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2"/>
    <w:rsid w:val="00022BAB"/>
    <w:rsid w:val="00037A6B"/>
    <w:rsid w:val="00060CCE"/>
    <w:rsid w:val="00060D12"/>
    <w:rsid w:val="00090E64"/>
    <w:rsid w:val="00110963"/>
    <w:rsid w:val="0012162D"/>
    <w:rsid w:val="00127CA1"/>
    <w:rsid w:val="00150559"/>
    <w:rsid w:val="00151EAC"/>
    <w:rsid w:val="00171781"/>
    <w:rsid w:val="001725D9"/>
    <w:rsid w:val="00180382"/>
    <w:rsid w:val="0019007E"/>
    <w:rsid w:val="001B1A7E"/>
    <w:rsid w:val="001B200A"/>
    <w:rsid w:val="001B6D6D"/>
    <w:rsid w:val="001D186F"/>
    <w:rsid w:val="001E232A"/>
    <w:rsid w:val="0024208C"/>
    <w:rsid w:val="0026000D"/>
    <w:rsid w:val="00267C01"/>
    <w:rsid w:val="002713F7"/>
    <w:rsid w:val="00282C22"/>
    <w:rsid w:val="00286272"/>
    <w:rsid w:val="002C002A"/>
    <w:rsid w:val="002C76C0"/>
    <w:rsid w:val="002F02F6"/>
    <w:rsid w:val="002F0A3E"/>
    <w:rsid w:val="00306553"/>
    <w:rsid w:val="003267EB"/>
    <w:rsid w:val="00336196"/>
    <w:rsid w:val="00341EA8"/>
    <w:rsid w:val="0035530B"/>
    <w:rsid w:val="0037553A"/>
    <w:rsid w:val="003866E1"/>
    <w:rsid w:val="003A6B72"/>
    <w:rsid w:val="003C10A8"/>
    <w:rsid w:val="00441851"/>
    <w:rsid w:val="00467D27"/>
    <w:rsid w:val="00485C3A"/>
    <w:rsid w:val="004967FA"/>
    <w:rsid w:val="004B125C"/>
    <w:rsid w:val="004C4640"/>
    <w:rsid w:val="00534014"/>
    <w:rsid w:val="00574C31"/>
    <w:rsid w:val="00584B55"/>
    <w:rsid w:val="00585290"/>
    <w:rsid w:val="005A0319"/>
    <w:rsid w:val="005A1F47"/>
    <w:rsid w:val="005D05D9"/>
    <w:rsid w:val="005D7DED"/>
    <w:rsid w:val="005E5147"/>
    <w:rsid w:val="005F4596"/>
    <w:rsid w:val="00617267"/>
    <w:rsid w:val="00695839"/>
    <w:rsid w:val="006A407C"/>
    <w:rsid w:val="006A63B4"/>
    <w:rsid w:val="006C6717"/>
    <w:rsid w:val="00704AC8"/>
    <w:rsid w:val="00707343"/>
    <w:rsid w:val="007318F0"/>
    <w:rsid w:val="00732BAF"/>
    <w:rsid w:val="00791090"/>
    <w:rsid w:val="007B5200"/>
    <w:rsid w:val="007D1039"/>
    <w:rsid w:val="007D306E"/>
    <w:rsid w:val="007D5EFD"/>
    <w:rsid w:val="007F7D78"/>
    <w:rsid w:val="00802FF0"/>
    <w:rsid w:val="00817EEE"/>
    <w:rsid w:val="00826394"/>
    <w:rsid w:val="00844896"/>
    <w:rsid w:val="008763E8"/>
    <w:rsid w:val="00892115"/>
    <w:rsid w:val="008A241F"/>
    <w:rsid w:val="008A7E71"/>
    <w:rsid w:val="008B3699"/>
    <w:rsid w:val="008F7B15"/>
    <w:rsid w:val="0092609E"/>
    <w:rsid w:val="00926535"/>
    <w:rsid w:val="00933034"/>
    <w:rsid w:val="00947E11"/>
    <w:rsid w:val="0098636D"/>
    <w:rsid w:val="00993033"/>
    <w:rsid w:val="00994E35"/>
    <w:rsid w:val="009B04C4"/>
    <w:rsid w:val="009D4BB6"/>
    <w:rsid w:val="009E4DC9"/>
    <w:rsid w:val="009F3CA3"/>
    <w:rsid w:val="00A337BD"/>
    <w:rsid w:val="00A357CD"/>
    <w:rsid w:val="00A367F4"/>
    <w:rsid w:val="00A42C82"/>
    <w:rsid w:val="00A47C53"/>
    <w:rsid w:val="00A8186B"/>
    <w:rsid w:val="00A83C9F"/>
    <w:rsid w:val="00A9581B"/>
    <w:rsid w:val="00AC219B"/>
    <w:rsid w:val="00AD0649"/>
    <w:rsid w:val="00B15441"/>
    <w:rsid w:val="00B2495D"/>
    <w:rsid w:val="00B51EA7"/>
    <w:rsid w:val="00B93371"/>
    <w:rsid w:val="00BA161B"/>
    <w:rsid w:val="00BC26A4"/>
    <w:rsid w:val="00BC5EB9"/>
    <w:rsid w:val="00BC79DD"/>
    <w:rsid w:val="00BD76ED"/>
    <w:rsid w:val="00C56027"/>
    <w:rsid w:val="00C84C66"/>
    <w:rsid w:val="00C87B81"/>
    <w:rsid w:val="00CB1ADE"/>
    <w:rsid w:val="00CB41DF"/>
    <w:rsid w:val="00CF5E21"/>
    <w:rsid w:val="00D046CF"/>
    <w:rsid w:val="00D2167C"/>
    <w:rsid w:val="00D379D5"/>
    <w:rsid w:val="00D5456E"/>
    <w:rsid w:val="00D62BEA"/>
    <w:rsid w:val="00D76FCB"/>
    <w:rsid w:val="00D8467E"/>
    <w:rsid w:val="00DB7131"/>
    <w:rsid w:val="00DC3880"/>
    <w:rsid w:val="00DE5BB1"/>
    <w:rsid w:val="00E16E6C"/>
    <w:rsid w:val="00E35483"/>
    <w:rsid w:val="00E375D9"/>
    <w:rsid w:val="00E52110"/>
    <w:rsid w:val="00E524DF"/>
    <w:rsid w:val="00E6115F"/>
    <w:rsid w:val="00E80D71"/>
    <w:rsid w:val="00EA13FD"/>
    <w:rsid w:val="00EA2BB6"/>
    <w:rsid w:val="00EC2053"/>
    <w:rsid w:val="00EC2FD8"/>
    <w:rsid w:val="00EF7BE8"/>
    <w:rsid w:val="00F54A11"/>
    <w:rsid w:val="00F60EAA"/>
    <w:rsid w:val="00F9602E"/>
    <w:rsid w:val="00FE29B4"/>
    <w:rsid w:val="00FF2183"/>
    <w:rsid w:val="00FF3F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35AA7E-7EE4-4F1F-AD90-E1CC8DE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B51EA7"/>
    <w:pPr>
      <w:numPr>
        <w:numId w:val="3"/>
      </w:numPr>
      <w:tabs>
        <w:tab w:val="left" w:pos="540"/>
      </w:tabs>
      <w:ind w:left="806" w:hanging="446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6A63B4"/>
    <w:pPr>
      <w:numPr>
        <w:numId w:val="4"/>
      </w:numPr>
      <w:ind w:left="806" w:hanging="446"/>
    </w:pPr>
  </w:style>
  <w:style w:type="character" w:customStyle="1" w:styleId="CheckboxChar">
    <w:name w:val="Checkbox Char"/>
    <w:basedOn w:val="BulletListChar"/>
    <w:link w:val="Checkbox"/>
    <w:rsid w:val="00B51EA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6A63B4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numbering" w:customStyle="1" w:styleId="BulletedList">
    <w:name w:val="Bulleted List"/>
    <w:uiPriority w:val="99"/>
    <w:rsid w:val="00E52110"/>
    <w:pPr>
      <w:numPr>
        <w:numId w:val="8"/>
      </w:numPr>
    </w:pPr>
  </w:style>
  <w:style w:type="paragraph" w:customStyle="1" w:styleId="BulletListText">
    <w:name w:val="Bullet List Text"/>
    <w:basedOn w:val="BodyText"/>
    <w:link w:val="BulletListTextChar"/>
    <w:qFormat/>
    <w:rsid w:val="005A1F47"/>
    <w:pPr>
      <w:numPr>
        <w:numId w:val="15"/>
      </w:numPr>
      <w:spacing w:after="40" w:line="240" w:lineRule="auto"/>
      <w:ind w:right="274"/>
    </w:pPr>
  </w:style>
  <w:style w:type="character" w:customStyle="1" w:styleId="BulletListTextChar">
    <w:name w:val="Bullet List Text Char"/>
    <w:basedOn w:val="BodyTextChar"/>
    <w:link w:val="BulletListText"/>
    <w:rsid w:val="005A1F47"/>
    <w:rPr>
      <w:rFonts w:ascii="Calibri" w:eastAsia="Times New Roman" w:hAnsi="Calibri" w:cs="Arial"/>
      <w:color w:val="595959"/>
      <w:szCs w:val="20"/>
    </w:rPr>
  </w:style>
  <w:style w:type="paragraph" w:customStyle="1" w:styleId="Tableheading">
    <w:name w:val="Table heading"/>
    <w:basedOn w:val="Normal"/>
    <w:link w:val="TableheadingChar"/>
    <w:qFormat/>
    <w:rsid w:val="00933034"/>
    <w:pPr>
      <w:spacing w:after="0" w:line="240" w:lineRule="auto"/>
      <w:jc w:val="center"/>
    </w:pPr>
    <w:rPr>
      <w:rFonts w:ascii="Calibri" w:eastAsia="Calibri" w:hAnsi="Calibri" w:cs="Times New Roman"/>
      <w:b/>
      <w:color w:val="FFFFFF"/>
      <w:sz w:val="28"/>
      <w:szCs w:val="20"/>
    </w:rPr>
  </w:style>
  <w:style w:type="character" w:customStyle="1" w:styleId="TableheadingChar">
    <w:name w:val="Table heading Char"/>
    <w:link w:val="Tableheading"/>
    <w:rsid w:val="00933034"/>
    <w:rPr>
      <w:rFonts w:ascii="Calibri" w:eastAsia="Calibri" w:hAnsi="Calibri" w:cs="Times New Roman"/>
      <w:b/>
      <w:color w:val="FFFFFF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60D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D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Compliance%20Bulletin\Portrait\EB_Compliance%20Bulleti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EB_Compliance Bulletin</Template>
  <TotalTime>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Margerie, Erin</cp:lastModifiedBy>
  <cp:revision>5</cp:revision>
  <dcterms:created xsi:type="dcterms:W3CDTF">2020-01-15T20:54:00Z</dcterms:created>
  <dcterms:modified xsi:type="dcterms:W3CDTF">2020-01-15T21:02:00Z</dcterms:modified>
</cp:coreProperties>
</file>